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7" w:rsidRDefault="00344C0C" w:rsidP="001F1EEB">
      <w:pPr>
        <w:pStyle w:val="Date1"/>
        <w:spacing w:before="120" w:after="120" w:line="276" w:lineRule="auto"/>
        <w:ind w:left="720"/>
        <w:rPr>
          <w:rFonts w:ascii="Corbel" w:hAnsi="Corbel"/>
          <w:color w:val="403152"/>
          <w:sz w:val="28"/>
          <w:szCs w:val="28"/>
          <w:lang w:val="fr-CA"/>
        </w:rPr>
      </w:pP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35040" behindDoc="1" locked="0" layoutInCell="1" allowOverlap="1" wp14:anchorId="55FD22CA" wp14:editId="6B2C93BE">
            <wp:simplePos x="0" y="0"/>
            <wp:positionH relativeFrom="column">
              <wp:posOffset>1027528</wp:posOffset>
            </wp:positionH>
            <wp:positionV relativeFrom="paragraph">
              <wp:posOffset>-461645</wp:posOffset>
            </wp:positionV>
            <wp:extent cx="288192" cy="285750"/>
            <wp:effectExtent l="0" t="0" r="0" b="0"/>
            <wp:wrapNone/>
            <wp:docPr id="44" name="Image 44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289998" cy="2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43232" behindDoc="1" locked="0" layoutInCell="1" allowOverlap="1" wp14:anchorId="43DB1C69" wp14:editId="47DDB53F">
            <wp:simplePos x="0" y="0"/>
            <wp:positionH relativeFrom="leftMargin">
              <wp:posOffset>3810000</wp:posOffset>
            </wp:positionH>
            <wp:positionV relativeFrom="paragraph">
              <wp:posOffset>-213995</wp:posOffset>
            </wp:positionV>
            <wp:extent cx="509905" cy="505584"/>
            <wp:effectExtent l="0" t="0" r="4445" b="8890"/>
            <wp:wrapNone/>
            <wp:docPr id="48" name="Image 48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509905" cy="5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41184" behindDoc="1" locked="0" layoutInCell="1" allowOverlap="1" wp14:anchorId="1F7F0835" wp14:editId="676A9652">
            <wp:simplePos x="0" y="0"/>
            <wp:positionH relativeFrom="column">
              <wp:posOffset>2138205</wp:posOffset>
            </wp:positionH>
            <wp:positionV relativeFrom="paragraph">
              <wp:posOffset>-891540</wp:posOffset>
            </wp:positionV>
            <wp:extent cx="462280" cy="458629"/>
            <wp:effectExtent l="0" t="0" r="0" b="0"/>
            <wp:wrapNone/>
            <wp:docPr id="47" name="Image 47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462280" cy="4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39136" behindDoc="1" locked="0" layoutInCell="1" allowOverlap="1" wp14:anchorId="7F15A30C" wp14:editId="7C1D0CB3">
            <wp:simplePos x="0" y="0"/>
            <wp:positionH relativeFrom="column">
              <wp:posOffset>1619250</wp:posOffset>
            </wp:positionH>
            <wp:positionV relativeFrom="paragraph">
              <wp:posOffset>-365760</wp:posOffset>
            </wp:positionV>
            <wp:extent cx="364831" cy="361950"/>
            <wp:effectExtent l="0" t="0" r="0" b="0"/>
            <wp:wrapNone/>
            <wp:docPr id="46" name="Image 46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364831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37088" behindDoc="1" locked="0" layoutInCell="1" allowOverlap="1" wp14:anchorId="017D2D49" wp14:editId="3A3EFF8B">
            <wp:simplePos x="0" y="0"/>
            <wp:positionH relativeFrom="column">
              <wp:posOffset>1534094</wp:posOffset>
            </wp:positionH>
            <wp:positionV relativeFrom="paragraph">
              <wp:posOffset>-785496</wp:posOffset>
            </wp:positionV>
            <wp:extent cx="325185" cy="322429"/>
            <wp:effectExtent l="0" t="0" r="0" b="1905"/>
            <wp:wrapNone/>
            <wp:docPr id="45" name="Image 45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334890" cy="3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32992" behindDoc="1" locked="0" layoutInCell="1" allowOverlap="1" wp14:anchorId="173BAF23" wp14:editId="67BA81E4">
            <wp:simplePos x="0" y="0"/>
            <wp:positionH relativeFrom="column">
              <wp:posOffset>877570</wp:posOffset>
            </wp:positionH>
            <wp:positionV relativeFrom="paragraph">
              <wp:posOffset>-852170</wp:posOffset>
            </wp:positionV>
            <wp:extent cx="317652" cy="314960"/>
            <wp:effectExtent l="0" t="0" r="6350" b="8890"/>
            <wp:wrapNone/>
            <wp:docPr id="43" name="Image 43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317652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16608" behindDoc="1" locked="0" layoutInCell="1" allowOverlap="1" wp14:anchorId="79160029" wp14:editId="5C111A28">
            <wp:simplePos x="0" y="0"/>
            <wp:positionH relativeFrom="leftMargin">
              <wp:posOffset>295275</wp:posOffset>
            </wp:positionH>
            <wp:positionV relativeFrom="paragraph">
              <wp:posOffset>-871220</wp:posOffset>
            </wp:positionV>
            <wp:extent cx="509905" cy="505584"/>
            <wp:effectExtent l="0" t="0" r="4445" b="8890"/>
            <wp:wrapNone/>
            <wp:docPr id="35" name="Image 35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509905" cy="5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698176" behindDoc="1" locked="0" layoutInCell="1" allowOverlap="1" wp14:anchorId="172554B7" wp14:editId="0E2F9E57">
            <wp:simplePos x="0" y="0"/>
            <wp:positionH relativeFrom="column">
              <wp:posOffset>-771525</wp:posOffset>
            </wp:positionH>
            <wp:positionV relativeFrom="paragraph">
              <wp:posOffset>-433070</wp:posOffset>
            </wp:positionV>
            <wp:extent cx="364831" cy="361950"/>
            <wp:effectExtent l="0" t="0" r="0" b="0"/>
            <wp:wrapNone/>
            <wp:docPr id="26" name="Image 26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364831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12512" behindDoc="1" locked="0" layoutInCell="1" allowOverlap="1" wp14:anchorId="53DA2960" wp14:editId="7372236F">
            <wp:simplePos x="0" y="0"/>
            <wp:positionH relativeFrom="column">
              <wp:posOffset>-457200</wp:posOffset>
            </wp:positionH>
            <wp:positionV relativeFrom="paragraph">
              <wp:posOffset>-852170</wp:posOffset>
            </wp:positionV>
            <wp:extent cx="393049" cy="389718"/>
            <wp:effectExtent l="0" t="0" r="7620" b="0"/>
            <wp:wrapNone/>
            <wp:docPr id="33" name="Image 33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393049" cy="3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00224" behindDoc="1" locked="0" layoutInCell="1" allowOverlap="1" wp14:anchorId="7CC6582D" wp14:editId="6031A41E">
            <wp:simplePos x="0" y="0"/>
            <wp:positionH relativeFrom="column">
              <wp:posOffset>-1371600</wp:posOffset>
            </wp:positionH>
            <wp:positionV relativeFrom="paragraph">
              <wp:posOffset>-158750</wp:posOffset>
            </wp:positionV>
            <wp:extent cx="481330" cy="477251"/>
            <wp:effectExtent l="0" t="0" r="0" b="0"/>
            <wp:wrapNone/>
            <wp:docPr id="27" name="Image 27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481330" cy="4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44"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675648" behindDoc="1" locked="0" layoutInCell="1" allowOverlap="1" wp14:anchorId="6B71F0C8" wp14:editId="0D2F195A">
            <wp:simplePos x="0" y="0"/>
            <wp:positionH relativeFrom="column">
              <wp:posOffset>-412750</wp:posOffset>
            </wp:positionH>
            <wp:positionV relativeFrom="paragraph">
              <wp:posOffset>-955676</wp:posOffset>
            </wp:positionV>
            <wp:extent cx="902118" cy="2041636"/>
            <wp:effectExtent l="533400" t="76200" r="527050" b="73025"/>
            <wp:wrapNone/>
            <wp:docPr id="7" name="Image 7" descr="Related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6" t="1893" r="17829" b="1893"/>
                    <a:stretch/>
                  </pic:blipFill>
                  <pic:spPr bwMode="auto">
                    <a:xfrm rot="2197567">
                      <a:off x="0" y="0"/>
                      <a:ext cx="902118" cy="20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44"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673600" behindDoc="0" locked="0" layoutInCell="1" allowOverlap="1" wp14:anchorId="62EC4C5D" wp14:editId="1E3A6E3E">
            <wp:simplePos x="0" y="0"/>
            <wp:positionH relativeFrom="column">
              <wp:posOffset>2943225</wp:posOffset>
            </wp:positionH>
            <wp:positionV relativeFrom="paragraph">
              <wp:posOffset>-762000</wp:posOffset>
            </wp:positionV>
            <wp:extent cx="2305050" cy="2913583"/>
            <wp:effectExtent l="228600" t="247650" r="247650" b="248920"/>
            <wp:wrapNone/>
            <wp:docPr id="2" name="Image 2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135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EB" w:rsidRPr="002577F4">
        <w:rPr>
          <w:rFonts w:ascii="Corbel" w:hAnsi="Corbel"/>
          <w:color w:val="403152"/>
          <w:sz w:val="28"/>
          <w:szCs w:val="28"/>
          <w:lang w:val="fr-CA"/>
        </w:rPr>
        <w:t xml:space="preserve">    </w:t>
      </w:r>
      <w:r w:rsidR="001F0627" w:rsidRPr="001F0627">
        <w:rPr>
          <w:rFonts w:ascii="Corbel" w:hAnsi="Corbel"/>
          <w:color w:val="403152"/>
          <w:sz w:val="28"/>
          <w:szCs w:val="28"/>
        </w:rPr>
        <w:fldChar w:fldCharType="begin"/>
      </w:r>
      <w:r w:rsidR="001F0627" w:rsidRPr="001F0627">
        <w:rPr>
          <w:rFonts w:ascii="Corbel" w:hAnsi="Corbel"/>
          <w:color w:val="403152"/>
          <w:sz w:val="28"/>
          <w:szCs w:val="28"/>
        </w:rPr>
        <w:instrText xml:space="preserve"> CREATEDATE  \@ "MMMM d, yyyy"  \* MERGEFORMAT </w:instrText>
      </w:r>
      <w:r w:rsidR="001F0627" w:rsidRPr="001F0627">
        <w:rPr>
          <w:rFonts w:ascii="Corbel" w:hAnsi="Corbel"/>
          <w:color w:val="403152"/>
          <w:sz w:val="28"/>
          <w:szCs w:val="28"/>
        </w:rPr>
        <w:fldChar w:fldCharType="separate"/>
      </w:r>
      <w:r w:rsidR="00DB28D7">
        <w:rPr>
          <w:rFonts w:ascii="Corbel" w:hAnsi="Corbel"/>
          <w:noProof/>
          <w:color w:val="403152"/>
          <w:sz w:val="28"/>
          <w:szCs w:val="28"/>
        </w:rPr>
        <w:t>05</w:t>
      </w:r>
      <w:r w:rsidR="000E18F3">
        <w:rPr>
          <w:rFonts w:ascii="Corbel" w:hAnsi="Corbel"/>
          <w:noProof/>
          <w:color w:val="403152"/>
          <w:sz w:val="28"/>
          <w:szCs w:val="28"/>
        </w:rPr>
        <w:t xml:space="preserve"> décembre</w:t>
      </w:r>
      <w:r w:rsidR="001F0627" w:rsidRPr="001F0627">
        <w:rPr>
          <w:rFonts w:ascii="Corbel" w:hAnsi="Corbel"/>
          <w:noProof/>
          <w:color w:val="403152"/>
          <w:sz w:val="28"/>
          <w:szCs w:val="28"/>
        </w:rPr>
        <w:t xml:space="preserve"> 201</w:t>
      </w:r>
      <w:r w:rsidR="001F0627" w:rsidRPr="001F0627">
        <w:rPr>
          <w:rFonts w:ascii="Corbel" w:hAnsi="Corbel"/>
          <w:color w:val="403152"/>
          <w:sz w:val="28"/>
          <w:szCs w:val="28"/>
        </w:rPr>
        <w:fldChar w:fldCharType="end"/>
      </w:r>
      <w:r w:rsidR="00062F2F">
        <w:rPr>
          <w:rFonts w:ascii="Corbel" w:hAnsi="Corbel"/>
          <w:color w:val="403152"/>
          <w:sz w:val="28"/>
          <w:szCs w:val="28"/>
          <w:lang w:val="fr-CA"/>
        </w:rPr>
        <w:t>8</w:t>
      </w:r>
      <w:r w:rsidR="00002A99" w:rsidRPr="00100A44">
        <w:rPr>
          <w:lang w:val="fr-CA"/>
        </w:rPr>
        <w:t xml:space="preserve"> </w:t>
      </w:r>
    </w:p>
    <w:p w:rsidR="00100A44" w:rsidRPr="001F1EEB" w:rsidRDefault="00344C0C" w:rsidP="00100A44">
      <w:pPr>
        <w:pStyle w:val="gras"/>
        <w:spacing w:before="120" w:after="120" w:line="276" w:lineRule="auto"/>
        <w:rPr>
          <w:rFonts w:ascii="Footlight MT Light" w:hAnsi="Footlight MT Light"/>
          <w:color w:val="403152"/>
          <w:sz w:val="52"/>
          <w:szCs w:val="52"/>
          <w:lang w:val="fr-CA"/>
        </w:rPr>
      </w:pP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695104" behindDoc="1" locked="0" layoutInCell="1" allowOverlap="1" wp14:anchorId="6C1A5AE4" wp14:editId="4A1DC2CE">
            <wp:simplePos x="0" y="0"/>
            <wp:positionH relativeFrom="column">
              <wp:posOffset>-1255395</wp:posOffset>
            </wp:positionH>
            <wp:positionV relativeFrom="paragraph">
              <wp:posOffset>244475</wp:posOffset>
            </wp:positionV>
            <wp:extent cx="441520" cy="437779"/>
            <wp:effectExtent l="0" t="0" r="0" b="635"/>
            <wp:wrapNone/>
            <wp:docPr id="20" name="Image 20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441520" cy="43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EB">
        <w:rPr>
          <w:rFonts w:ascii="Corbel" w:hAnsi="Corbel"/>
          <w:color w:val="403152"/>
          <w:sz w:val="40"/>
          <w:szCs w:val="40"/>
          <w:lang w:val="fr-CA"/>
        </w:rPr>
        <w:tab/>
      </w:r>
      <w:r w:rsidR="001F1EEB">
        <w:rPr>
          <w:rFonts w:ascii="Corbel" w:hAnsi="Corbel"/>
          <w:color w:val="403152"/>
          <w:sz w:val="40"/>
          <w:szCs w:val="40"/>
          <w:lang w:val="fr-CA"/>
        </w:rPr>
        <w:tab/>
      </w:r>
      <w:r w:rsidR="001F1EEB" w:rsidRPr="001F1EEB">
        <w:rPr>
          <w:rFonts w:ascii="Footlight MT Light" w:hAnsi="Footlight MT Light"/>
          <w:color w:val="403152"/>
          <w:sz w:val="52"/>
          <w:szCs w:val="52"/>
          <w:lang w:val="fr-CA"/>
        </w:rPr>
        <w:t>Tous</w:t>
      </w:r>
    </w:p>
    <w:p w:rsidR="00100A44" w:rsidRPr="00344C0C" w:rsidRDefault="00344C0C" w:rsidP="00100A44">
      <w:pPr>
        <w:pStyle w:val="gras"/>
        <w:spacing w:before="120" w:after="120" w:line="276" w:lineRule="auto"/>
        <w:rPr>
          <w:rFonts w:ascii="Footlight MT Light" w:hAnsi="Footlight MT Light"/>
          <w:color w:val="403152"/>
          <w:sz w:val="52"/>
          <w:szCs w:val="52"/>
          <w:lang w:val="fr-CA"/>
        </w:rPr>
      </w:pP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02272" behindDoc="1" locked="0" layoutInCell="1" allowOverlap="1" wp14:anchorId="72C73AEA" wp14:editId="602C1A4B">
            <wp:simplePos x="0" y="0"/>
            <wp:positionH relativeFrom="column">
              <wp:posOffset>-1141730</wp:posOffset>
            </wp:positionH>
            <wp:positionV relativeFrom="paragraph">
              <wp:posOffset>455930</wp:posOffset>
            </wp:positionV>
            <wp:extent cx="393049" cy="389718"/>
            <wp:effectExtent l="0" t="0" r="7620" b="0"/>
            <wp:wrapNone/>
            <wp:docPr id="28" name="Image 28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393049" cy="3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06368" behindDoc="1" locked="0" layoutInCell="1" allowOverlap="1" wp14:anchorId="16F98FAE" wp14:editId="7F09D748">
            <wp:simplePos x="0" y="0"/>
            <wp:positionH relativeFrom="leftMargin">
              <wp:posOffset>943100</wp:posOffset>
            </wp:positionH>
            <wp:positionV relativeFrom="paragraph">
              <wp:posOffset>216535</wp:posOffset>
            </wp:positionV>
            <wp:extent cx="509905" cy="505584"/>
            <wp:effectExtent l="0" t="0" r="4445" b="8890"/>
            <wp:wrapNone/>
            <wp:docPr id="30" name="Image 30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509905" cy="5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color w:val="403152"/>
          <w:sz w:val="40"/>
          <w:szCs w:val="40"/>
          <w:lang w:val="fr-CA"/>
        </w:rPr>
        <w:t xml:space="preserve">   </w:t>
      </w:r>
      <w:r w:rsidR="001F1EEB">
        <w:rPr>
          <w:rFonts w:ascii="Corbel" w:hAnsi="Corbel"/>
          <w:color w:val="403152"/>
          <w:sz w:val="52"/>
          <w:szCs w:val="52"/>
          <w:lang w:val="fr-CA"/>
        </w:rPr>
        <w:tab/>
      </w:r>
      <w:r w:rsidR="001F0627" w:rsidRPr="00344C0C">
        <w:rPr>
          <w:rFonts w:ascii="Footlight MT Light" w:hAnsi="Footlight MT Light"/>
          <w:color w:val="403152"/>
          <w:sz w:val="52"/>
          <w:szCs w:val="52"/>
          <w:lang w:val="fr-CA"/>
        </w:rPr>
        <w:t>les enfants de</w:t>
      </w:r>
    </w:p>
    <w:p w:rsidR="001F0627" w:rsidRPr="00344C0C" w:rsidRDefault="00344C0C" w:rsidP="00100A44">
      <w:pPr>
        <w:pStyle w:val="gras"/>
        <w:spacing w:before="120" w:after="120" w:line="276" w:lineRule="auto"/>
        <w:rPr>
          <w:rFonts w:ascii="Footlight MT Light" w:hAnsi="Footlight MT Light"/>
          <w:color w:val="403152"/>
          <w:sz w:val="52"/>
          <w:szCs w:val="52"/>
          <w:lang w:val="fr-CA"/>
        </w:rPr>
      </w:pPr>
      <w:r w:rsidRPr="00344C0C">
        <w:rPr>
          <w:rFonts w:ascii="Footlight MT Light" w:hAnsi="Footlight MT Light"/>
          <w:color w:val="403152"/>
          <w:sz w:val="52"/>
          <w:szCs w:val="52"/>
          <w:lang w:val="fr-CA"/>
        </w:rPr>
        <w:t xml:space="preserve">     </w:t>
      </w:r>
      <w:r w:rsidR="001F0627" w:rsidRPr="00344C0C">
        <w:rPr>
          <w:rFonts w:ascii="Footlight MT Light" w:hAnsi="Footlight MT Light"/>
          <w:color w:val="403152"/>
          <w:sz w:val="52"/>
          <w:szCs w:val="52"/>
          <w:lang w:val="fr-CA"/>
        </w:rPr>
        <w:t>Saint-Claude</w:t>
      </w:r>
    </w:p>
    <w:p w:rsidR="00002A99" w:rsidRPr="00100A44" w:rsidRDefault="00344C0C" w:rsidP="001F0627">
      <w:pPr>
        <w:pStyle w:val="gras"/>
        <w:spacing w:before="120" w:after="120" w:line="276" w:lineRule="auto"/>
        <w:rPr>
          <w:rFonts w:ascii="Corbel" w:hAnsi="Corbel"/>
          <w:color w:val="403152"/>
          <w:sz w:val="28"/>
          <w:szCs w:val="28"/>
          <w:lang w:val="fr-CA"/>
        </w:rPr>
      </w:pP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04320" behindDoc="1" locked="0" layoutInCell="1" allowOverlap="1" wp14:anchorId="3794D387" wp14:editId="6383AAF2">
            <wp:simplePos x="0" y="0"/>
            <wp:positionH relativeFrom="column">
              <wp:posOffset>-1278095</wp:posOffset>
            </wp:positionH>
            <wp:positionV relativeFrom="paragraph">
              <wp:posOffset>331470</wp:posOffset>
            </wp:positionV>
            <wp:extent cx="462280" cy="458629"/>
            <wp:effectExtent l="0" t="0" r="0" b="0"/>
            <wp:wrapNone/>
            <wp:docPr id="29" name="Image 29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462280" cy="4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fr-CA" w:eastAsia="fr-CA" w:bidi="ar-SA"/>
        </w:rPr>
        <w:drawing>
          <wp:anchor distT="0" distB="0" distL="114300" distR="114300" simplePos="0" relativeHeight="251708416" behindDoc="1" locked="0" layoutInCell="1" allowOverlap="1" wp14:anchorId="4D41FC00" wp14:editId="776D7007">
            <wp:simplePos x="0" y="0"/>
            <wp:positionH relativeFrom="column">
              <wp:posOffset>-657225</wp:posOffset>
            </wp:positionH>
            <wp:positionV relativeFrom="paragraph">
              <wp:posOffset>180975</wp:posOffset>
            </wp:positionV>
            <wp:extent cx="364831" cy="361950"/>
            <wp:effectExtent l="0" t="0" r="0" b="0"/>
            <wp:wrapNone/>
            <wp:docPr id="31" name="Image 31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364831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27" w:rsidRPr="00344C0C" w:rsidRDefault="00D8388A" w:rsidP="001F0627">
      <w:pPr>
        <w:pStyle w:val="corpsdutexte"/>
        <w:spacing w:before="120" w:after="120" w:line="276" w:lineRule="auto"/>
        <w:rPr>
          <w:rFonts w:ascii="Footlight MT Light" w:hAnsi="Footlight MT Light"/>
          <w:color w:val="403152"/>
          <w:sz w:val="36"/>
          <w:szCs w:val="36"/>
          <w:lang w:val="fr-CA"/>
        </w:rPr>
      </w:pPr>
      <w:r w:rsidRPr="00344C0C">
        <w:rPr>
          <w:rFonts w:ascii="Footlight MT Light" w:hAnsi="Footlight MT Light"/>
          <w:noProof/>
          <w:color w:val="0000FF"/>
          <w:lang w:val="fr-CA" w:eastAsia="fr-CA" w:bidi="ar-SA"/>
        </w:rPr>
        <w:drawing>
          <wp:anchor distT="0" distB="0" distL="114300" distR="114300" simplePos="0" relativeHeight="251694080" behindDoc="1" locked="0" layoutInCell="1" allowOverlap="1" wp14:anchorId="3C6FA931" wp14:editId="22BA7EF7">
            <wp:simplePos x="0" y="0"/>
            <wp:positionH relativeFrom="column">
              <wp:posOffset>4667250</wp:posOffset>
            </wp:positionH>
            <wp:positionV relativeFrom="paragraph">
              <wp:posOffset>223520</wp:posOffset>
            </wp:positionV>
            <wp:extent cx="864235" cy="866775"/>
            <wp:effectExtent l="0" t="0" r="0" b="9525"/>
            <wp:wrapNone/>
            <wp:docPr id="21" name="Image 21" descr="Related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6" t="2839" r="1922" b="3670"/>
                    <a:stretch/>
                  </pic:blipFill>
                  <pic:spPr bwMode="auto">
                    <a:xfrm>
                      <a:off x="0" y="0"/>
                      <a:ext cx="8642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0C">
        <w:rPr>
          <w:rFonts w:ascii="Footlight MT Light" w:hAnsi="Footlight MT Light"/>
          <w:color w:val="403152"/>
          <w:sz w:val="36"/>
          <w:szCs w:val="36"/>
          <w:lang w:val="fr-CA"/>
        </w:rPr>
        <w:t xml:space="preserve">  </w:t>
      </w:r>
      <w:r w:rsidR="001F0627" w:rsidRPr="00344C0C">
        <w:rPr>
          <w:rFonts w:ascii="Footlight MT Light" w:hAnsi="Footlight MT Light"/>
          <w:color w:val="403152"/>
          <w:sz w:val="36"/>
          <w:szCs w:val="36"/>
          <w:lang w:val="fr-CA"/>
        </w:rPr>
        <w:t xml:space="preserve">Bonjour à tous les enfants! </w:t>
      </w:r>
    </w:p>
    <w:p w:rsidR="00002A99" w:rsidRPr="00344C0C" w:rsidRDefault="00344C0C" w:rsidP="001F0627">
      <w:pPr>
        <w:pStyle w:val="corpsdutexte"/>
        <w:spacing w:before="120" w:after="120" w:line="276" w:lineRule="auto"/>
        <w:rPr>
          <w:rFonts w:ascii="Footlight MT Light" w:hAnsi="Footlight MT Light"/>
          <w:color w:val="403152"/>
          <w:sz w:val="28"/>
          <w:szCs w:val="28"/>
          <w:lang w:val="fr-CA"/>
        </w:rPr>
      </w:pPr>
      <w:r w:rsidRPr="00344C0C">
        <w:rPr>
          <w:rFonts w:ascii="Footlight MT Light" w:hAnsi="Footlight MT Light"/>
          <w:noProof/>
          <w:color w:val="0000FF"/>
          <w:lang w:val="fr-CA" w:eastAsia="fr-CA" w:bidi="ar-SA"/>
        </w:rPr>
        <w:drawing>
          <wp:anchor distT="0" distB="0" distL="114300" distR="114300" simplePos="0" relativeHeight="251710464" behindDoc="1" locked="0" layoutInCell="1" allowOverlap="1" wp14:anchorId="67A58C1D" wp14:editId="54FD3230">
            <wp:simplePos x="0" y="0"/>
            <wp:positionH relativeFrom="column">
              <wp:posOffset>-545731</wp:posOffset>
            </wp:positionH>
            <wp:positionV relativeFrom="paragraph">
              <wp:posOffset>104775</wp:posOffset>
            </wp:positionV>
            <wp:extent cx="481330" cy="477251"/>
            <wp:effectExtent l="0" t="0" r="0" b="0"/>
            <wp:wrapNone/>
            <wp:docPr id="32" name="Image 32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481330" cy="4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19" w:rsidRDefault="00344C0C" w:rsidP="00FB2519">
      <w:pPr>
        <w:pStyle w:val="corpsdutexte"/>
        <w:spacing w:before="120" w:after="120" w:line="276" w:lineRule="auto"/>
        <w:ind w:left="720"/>
        <w:rPr>
          <w:rFonts w:ascii="Footlight MT Light" w:hAnsi="Footlight MT Light"/>
          <w:color w:val="403152"/>
          <w:lang w:val="fr-CA"/>
        </w:rPr>
      </w:pPr>
      <w:r w:rsidRPr="00344C0C">
        <w:rPr>
          <w:rFonts w:ascii="Footlight MT Light" w:hAnsi="Footlight MT Light"/>
          <w:noProof/>
          <w:color w:val="0000FF"/>
          <w:lang w:val="fr-CA" w:eastAsia="fr-CA" w:bidi="ar-SA"/>
        </w:rPr>
        <w:drawing>
          <wp:anchor distT="0" distB="0" distL="114300" distR="114300" simplePos="0" relativeHeight="251714560" behindDoc="1" locked="0" layoutInCell="1" allowOverlap="1" wp14:anchorId="107B4CBB" wp14:editId="653B6DFC">
            <wp:simplePos x="0" y="0"/>
            <wp:positionH relativeFrom="column">
              <wp:posOffset>-1170192</wp:posOffset>
            </wp:positionH>
            <wp:positionV relativeFrom="paragraph">
              <wp:posOffset>168275</wp:posOffset>
            </wp:positionV>
            <wp:extent cx="277945" cy="275590"/>
            <wp:effectExtent l="0" t="0" r="8255" b="0"/>
            <wp:wrapNone/>
            <wp:docPr id="34" name="Image 34" descr="Image result for flocon de nei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ocon de nei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51" r="13063" b="10878"/>
                    <a:stretch/>
                  </pic:blipFill>
                  <pic:spPr bwMode="auto">
                    <a:xfrm>
                      <a:off x="0" y="0"/>
                      <a:ext cx="281233" cy="27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7E" w:rsidRPr="00344C0C">
        <w:rPr>
          <w:rFonts w:ascii="Footlight MT Light" w:hAnsi="Footlight MT Light" w:cs="Arial"/>
          <w:noProof/>
          <w:color w:val="0000FF"/>
          <w:lang w:val="fr-CA" w:eastAsia="fr-CA" w:bidi="ar-SA"/>
        </w:rPr>
        <w:drawing>
          <wp:anchor distT="0" distB="0" distL="114300" distR="114300" simplePos="0" relativeHeight="251696128" behindDoc="1" locked="0" layoutInCell="1" allowOverlap="1" wp14:anchorId="33F74466" wp14:editId="3007CD74">
            <wp:simplePos x="0" y="0"/>
            <wp:positionH relativeFrom="margin">
              <wp:posOffset>4103370</wp:posOffset>
            </wp:positionH>
            <wp:positionV relativeFrom="paragraph">
              <wp:posOffset>548640</wp:posOffset>
            </wp:positionV>
            <wp:extent cx="1457325" cy="1457325"/>
            <wp:effectExtent l="0" t="0" r="9525" b="9525"/>
            <wp:wrapNone/>
            <wp:docPr id="22" name="Image 22" descr="Related image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44" w:rsidRPr="00344C0C">
        <w:rPr>
          <w:rFonts w:ascii="Footlight MT Light" w:hAnsi="Footlight MT Light"/>
          <w:noProof/>
          <w:color w:val="0000FF"/>
          <w:lang w:val="fr-CA" w:eastAsia="fr-CA" w:bidi="ar-SA"/>
        </w:rPr>
        <w:drawing>
          <wp:anchor distT="0" distB="0" distL="114300" distR="114300" simplePos="0" relativeHeight="251674624" behindDoc="1" locked="0" layoutInCell="1" allowOverlap="1" wp14:anchorId="3661B129" wp14:editId="5CD63973">
            <wp:simplePos x="0" y="0"/>
            <wp:positionH relativeFrom="margin">
              <wp:posOffset>-1433195</wp:posOffset>
            </wp:positionH>
            <wp:positionV relativeFrom="paragraph">
              <wp:posOffset>520700</wp:posOffset>
            </wp:positionV>
            <wp:extent cx="2321354" cy="3060690"/>
            <wp:effectExtent l="0" t="0" r="3175" b="6985"/>
            <wp:wrapNone/>
            <wp:docPr id="3" name="Image 3" descr="Image result for la fée des étoiles dessi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 fée des étoiles dessi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3" t="9111" r="17778" b="5333"/>
                    <a:stretch/>
                  </pic:blipFill>
                  <pic:spPr bwMode="auto">
                    <a:xfrm>
                      <a:off x="0" y="0"/>
                      <a:ext cx="2321354" cy="30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27" w:rsidRPr="00344C0C">
        <w:rPr>
          <w:rFonts w:ascii="Footlight MT Light" w:hAnsi="Footlight MT Light"/>
          <w:color w:val="403152"/>
          <w:lang w:val="fr-CA"/>
        </w:rPr>
        <w:t xml:space="preserve">Cette année, le </w:t>
      </w:r>
      <w:r w:rsidR="002304E2" w:rsidRPr="00344C0C">
        <w:rPr>
          <w:rFonts w:ascii="Footlight MT Light" w:hAnsi="Footlight MT Light"/>
          <w:color w:val="403152"/>
          <w:lang w:val="fr-CA"/>
        </w:rPr>
        <w:t>P</w:t>
      </w:r>
      <w:r w:rsidR="001F0627" w:rsidRPr="00344C0C">
        <w:rPr>
          <w:rFonts w:ascii="Footlight MT Light" w:hAnsi="Footlight MT Light"/>
          <w:color w:val="403152"/>
          <w:lang w:val="fr-CA"/>
        </w:rPr>
        <w:t>ère Noël</w:t>
      </w:r>
      <w:r w:rsidR="00AE44A9" w:rsidRPr="00344C0C">
        <w:rPr>
          <w:rFonts w:ascii="Footlight MT Light" w:hAnsi="Footlight MT Light"/>
          <w:color w:val="403152"/>
          <w:lang w:val="fr-CA"/>
        </w:rPr>
        <w:t xml:space="preserve"> </w:t>
      </w:r>
      <w:r w:rsidR="004D1B09">
        <w:rPr>
          <w:rFonts w:ascii="Footlight MT Light" w:hAnsi="Footlight MT Light"/>
          <w:color w:val="403152"/>
          <w:lang w:val="fr-CA"/>
        </w:rPr>
        <w:t xml:space="preserve">ainsi que la Mère Noël </w:t>
      </w:r>
      <w:r w:rsidR="00FB2519">
        <w:rPr>
          <w:rFonts w:ascii="Footlight MT Light" w:hAnsi="Footlight MT Light"/>
          <w:color w:val="403152"/>
          <w:lang w:val="fr-CA"/>
        </w:rPr>
        <w:t>m’ont</w:t>
      </w:r>
      <w:r w:rsidR="001F0627" w:rsidRPr="00344C0C">
        <w:rPr>
          <w:rFonts w:ascii="Footlight MT Light" w:hAnsi="Footlight MT Light"/>
          <w:color w:val="403152"/>
          <w:lang w:val="fr-CA"/>
        </w:rPr>
        <w:t xml:space="preserve"> </w:t>
      </w:r>
      <w:r w:rsidR="00654367" w:rsidRPr="00344C0C">
        <w:rPr>
          <w:rFonts w:ascii="Footlight MT Light" w:hAnsi="Footlight MT Light"/>
          <w:color w:val="403152"/>
          <w:lang w:val="fr-CA"/>
        </w:rPr>
        <w:t>confirmé</w:t>
      </w:r>
      <w:r w:rsidR="00FB2519">
        <w:rPr>
          <w:rFonts w:ascii="Footlight MT Light" w:hAnsi="Footlight MT Light"/>
          <w:color w:val="403152"/>
          <w:lang w:val="fr-CA"/>
        </w:rPr>
        <w:t xml:space="preserve"> qu’ils</w:t>
      </w:r>
      <w:r w:rsidR="00BF4197">
        <w:rPr>
          <w:rFonts w:ascii="Footlight MT Light" w:hAnsi="Footlight MT Light"/>
          <w:color w:val="403152"/>
          <w:lang w:val="fr-CA"/>
        </w:rPr>
        <w:t xml:space="preserve"> viendraient</w:t>
      </w:r>
      <w:bookmarkStart w:id="0" w:name="_GoBack"/>
      <w:bookmarkEnd w:id="0"/>
      <w:r w:rsidR="00FB2519">
        <w:rPr>
          <w:rFonts w:ascii="Footlight MT Light" w:hAnsi="Footlight MT Light"/>
          <w:color w:val="403152"/>
          <w:lang w:val="fr-CA"/>
        </w:rPr>
        <w:t xml:space="preserve"> </w:t>
      </w:r>
      <w:r w:rsidR="001F0627" w:rsidRPr="00344C0C">
        <w:rPr>
          <w:rFonts w:ascii="Footlight MT Light" w:hAnsi="Footlight MT Light"/>
          <w:color w:val="403152"/>
          <w:lang w:val="fr-CA"/>
        </w:rPr>
        <w:t xml:space="preserve">vous rendre </w:t>
      </w:r>
    </w:p>
    <w:p w:rsidR="001F0627" w:rsidRPr="00FB2519" w:rsidRDefault="001F0627" w:rsidP="00FB2519">
      <w:pPr>
        <w:pStyle w:val="corpsdutexte"/>
        <w:spacing w:before="120" w:after="120" w:line="276" w:lineRule="auto"/>
        <w:ind w:left="1440"/>
        <w:rPr>
          <w:rFonts w:ascii="Footlight MT Light" w:hAnsi="Footlight MT Light"/>
          <w:color w:val="403152"/>
          <w:lang w:val="fr-CA"/>
        </w:rPr>
      </w:pPr>
      <w:r w:rsidRPr="00344C0C">
        <w:rPr>
          <w:rFonts w:ascii="Footlight MT Light" w:hAnsi="Footlight MT Light"/>
          <w:color w:val="403152"/>
          <w:lang w:val="fr-CA"/>
        </w:rPr>
        <w:t>visite puisque vous avez été très sage</w:t>
      </w:r>
      <w:r w:rsidRPr="00344C0C">
        <w:rPr>
          <w:rFonts w:ascii="Footlight MT Light" w:hAnsi="Footlight MT Light"/>
          <w:color w:val="403152"/>
          <w:sz w:val="28"/>
          <w:szCs w:val="28"/>
          <w:lang w:val="fr-CA"/>
        </w:rPr>
        <w:t>.</w:t>
      </w:r>
    </w:p>
    <w:p w:rsidR="001F0627" w:rsidRPr="00344C0C" w:rsidRDefault="001F0627" w:rsidP="001F0627">
      <w:pPr>
        <w:pStyle w:val="corpsdutexte"/>
        <w:spacing w:before="120" w:after="120" w:line="276" w:lineRule="auto"/>
        <w:rPr>
          <w:rFonts w:ascii="Footlight MT Light" w:hAnsi="Footlight MT Light"/>
          <w:color w:val="403152"/>
          <w:sz w:val="28"/>
          <w:szCs w:val="28"/>
          <w:lang w:val="fr-CA"/>
        </w:rPr>
      </w:pPr>
      <w:r w:rsidRPr="00344C0C">
        <w:rPr>
          <w:rFonts w:ascii="Footlight MT Light" w:hAnsi="Footlight MT Light"/>
          <w:color w:val="403152"/>
          <w:sz w:val="28"/>
          <w:szCs w:val="28"/>
          <w:lang w:val="fr-CA"/>
        </w:rPr>
        <w:t xml:space="preserve"> </w:t>
      </w:r>
    </w:p>
    <w:p w:rsidR="001F0627" w:rsidRPr="00344C0C" w:rsidRDefault="00062F2F" w:rsidP="00002A99">
      <w:pPr>
        <w:pStyle w:val="corpsdutexte"/>
        <w:spacing w:before="120" w:after="120"/>
        <w:ind w:left="720" w:firstLine="720"/>
        <w:rPr>
          <w:rFonts w:ascii="Footlight MT Light" w:hAnsi="Footlight MT Light"/>
          <w:b/>
          <w:color w:val="403152"/>
          <w:sz w:val="28"/>
          <w:szCs w:val="28"/>
          <w:lang w:val="fr-CA"/>
        </w:rPr>
      </w:pPr>
      <w:r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Quand : 16 décembre 2018</w:t>
      </w:r>
    </w:p>
    <w:p w:rsidR="001F0627" w:rsidRPr="00344C0C" w:rsidRDefault="001F0627" w:rsidP="00002A99">
      <w:pPr>
        <w:pStyle w:val="corpsdutexte"/>
        <w:spacing w:before="120" w:after="120"/>
        <w:ind w:left="720" w:firstLine="720"/>
        <w:rPr>
          <w:rFonts w:ascii="Footlight MT Light" w:hAnsi="Footlight MT Light"/>
          <w:b/>
          <w:color w:val="403152"/>
          <w:sz w:val="28"/>
          <w:szCs w:val="28"/>
          <w:lang w:val="fr-CA"/>
        </w:rPr>
      </w:pPr>
      <w:r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Où : Centre Aux Quatre Vents</w:t>
      </w:r>
      <w:r w:rsidR="00D93A91"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;</w:t>
      </w:r>
      <w:r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 xml:space="preserve"> 563, rang</w:t>
      </w:r>
      <w:r w:rsidR="003A0360"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 </w:t>
      </w:r>
      <w:r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7</w:t>
      </w:r>
    </w:p>
    <w:p w:rsidR="001F0627" w:rsidRPr="00344C0C" w:rsidRDefault="001F0627" w:rsidP="00002A99">
      <w:pPr>
        <w:pStyle w:val="corpsdutexte"/>
        <w:spacing w:before="120" w:after="120"/>
        <w:ind w:left="720" w:firstLine="720"/>
        <w:rPr>
          <w:rFonts w:ascii="Footlight MT Light" w:hAnsi="Footlight MT Light"/>
          <w:b/>
          <w:color w:val="403152"/>
          <w:sz w:val="28"/>
          <w:szCs w:val="28"/>
          <w:lang w:val="fr-CA"/>
        </w:rPr>
      </w:pPr>
      <w:r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Heure : à partir de 13</w:t>
      </w:r>
      <w:r w:rsidR="003A0360"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 </w:t>
      </w:r>
      <w:r w:rsidRPr="00344C0C">
        <w:rPr>
          <w:rFonts w:ascii="Footlight MT Light" w:hAnsi="Footlight MT Light"/>
          <w:b/>
          <w:color w:val="403152"/>
          <w:sz w:val="28"/>
          <w:szCs w:val="28"/>
          <w:lang w:val="fr-CA"/>
        </w:rPr>
        <w:t>h</w:t>
      </w:r>
    </w:p>
    <w:p w:rsidR="001F0627" w:rsidRPr="00344C0C" w:rsidRDefault="001F0627" w:rsidP="001F0627">
      <w:pPr>
        <w:spacing w:before="120" w:after="120" w:line="276" w:lineRule="auto"/>
        <w:rPr>
          <w:rFonts w:ascii="Footlight MT Light" w:hAnsi="Footlight MT Light"/>
          <w:color w:val="403152"/>
          <w:sz w:val="28"/>
          <w:szCs w:val="28"/>
          <w:lang w:val="fr-CA"/>
        </w:rPr>
      </w:pPr>
    </w:p>
    <w:p w:rsidR="00D8388A" w:rsidRDefault="00D151F3" w:rsidP="00002A99">
      <w:pPr>
        <w:pStyle w:val="Corpsdetexte2"/>
        <w:spacing w:line="276" w:lineRule="auto"/>
        <w:jc w:val="center"/>
        <w:rPr>
          <w:rFonts w:ascii="Footlight MT Light" w:hAnsi="Footlight MT Light"/>
          <w:b w:val="0"/>
          <w:color w:val="403152"/>
          <w:sz w:val="32"/>
          <w:szCs w:val="32"/>
        </w:rPr>
      </w:pPr>
      <w:r w:rsidRPr="00D8388A">
        <w:rPr>
          <w:rFonts w:ascii="Footlight MT Light" w:hAnsi="Footlight MT Light"/>
          <w:noProof/>
          <w:color w:val="0000FF"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79B6AC4B" wp14:editId="6FFCB0FB">
            <wp:simplePos x="0" y="0"/>
            <wp:positionH relativeFrom="margin">
              <wp:posOffset>4735195</wp:posOffset>
            </wp:positionH>
            <wp:positionV relativeFrom="paragraph">
              <wp:posOffset>12700</wp:posOffset>
            </wp:positionV>
            <wp:extent cx="952500" cy="609600"/>
            <wp:effectExtent l="0" t="0" r="0" b="0"/>
            <wp:wrapNone/>
            <wp:docPr id="9" name="Image 9" descr="Image result for la fée des étoiles dessi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 fée des étoiles dessi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9" t="38282" r="34513" b="11719"/>
                    <a:stretch/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27" w:rsidRPr="00D8388A">
        <w:rPr>
          <w:rFonts w:ascii="Footlight MT Light" w:hAnsi="Footlight MT Light"/>
          <w:b w:val="0"/>
          <w:color w:val="403152"/>
          <w:sz w:val="32"/>
          <w:szCs w:val="32"/>
        </w:rPr>
        <w:t xml:space="preserve">Nous t’invitons, toi et ta famille, </w:t>
      </w:r>
      <w:r w:rsidR="006F16D6" w:rsidRPr="00D8388A">
        <w:rPr>
          <w:rFonts w:ascii="Footlight MT Light" w:hAnsi="Footlight MT Light"/>
          <w:b w:val="0"/>
          <w:color w:val="403152"/>
          <w:sz w:val="32"/>
          <w:szCs w:val="32"/>
        </w:rPr>
        <w:t>à</w:t>
      </w:r>
      <w:r w:rsidR="00DD7A2F">
        <w:rPr>
          <w:rFonts w:ascii="Footlight MT Light" w:hAnsi="Footlight MT Light"/>
          <w:b w:val="0"/>
          <w:color w:val="403152"/>
          <w:sz w:val="32"/>
          <w:szCs w:val="32"/>
        </w:rPr>
        <w:t xml:space="preserve"> venir </w:t>
      </w:r>
      <w:r w:rsidR="001F0627" w:rsidRPr="00D8388A">
        <w:rPr>
          <w:rFonts w:ascii="Footlight MT Light" w:hAnsi="Footlight MT Light"/>
          <w:b w:val="0"/>
          <w:color w:val="403152"/>
          <w:sz w:val="32"/>
          <w:szCs w:val="32"/>
        </w:rPr>
        <w:t xml:space="preserve"> </w:t>
      </w:r>
    </w:p>
    <w:p w:rsidR="00D8388A" w:rsidRDefault="00654367" w:rsidP="00002A99">
      <w:pPr>
        <w:pStyle w:val="Corpsdetexte2"/>
        <w:spacing w:line="276" w:lineRule="auto"/>
        <w:jc w:val="center"/>
        <w:rPr>
          <w:rFonts w:ascii="Footlight MT Light" w:hAnsi="Footlight MT Light"/>
          <w:b w:val="0"/>
          <w:color w:val="403152"/>
          <w:sz w:val="32"/>
          <w:szCs w:val="32"/>
        </w:rPr>
      </w:pPr>
      <w:r w:rsidRPr="00D8388A">
        <w:rPr>
          <w:rFonts w:ascii="Footlight MT Light" w:hAnsi="Footlight MT Light"/>
          <w:b w:val="0"/>
          <w:color w:val="403152"/>
          <w:sz w:val="32"/>
          <w:szCs w:val="32"/>
        </w:rPr>
        <w:t>célébrer</w:t>
      </w:r>
      <w:r w:rsidR="002304E2" w:rsidRPr="00D8388A">
        <w:rPr>
          <w:rFonts w:ascii="Footlight MT Light" w:hAnsi="Footlight MT Light"/>
          <w:b w:val="0"/>
          <w:color w:val="403152"/>
          <w:sz w:val="32"/>
          <w:szCs w:val="32"/>
        </w:rPr>
        <w:t xml:space="preserve"> l’arrivée de Noël</w:t>
      </w:r>
      <w:r w:rsidR="00D8388A">
        <w:rPr>
          <w:rFonts w:ascii="Footlight MT Light" w:hAnsi="Footlight MT Light"/>
          <w:b w:val="0"/>
          <w:color w:val="403152"/>
          <w:sz w:val="32"/>
          <w:szCs w:val="32"/>
        </w:rPr>
        <w:t xml:space="preserve"> lors de cette </w:t>
      </w:r>
    </w:p>
    <w:p w:rsidR="00002A99" w:rsidRPr="00D8388A" w:rsidRDefault="00D8388A" w:rsidP="00002A99">
      <w:pPr>
        <w:pStyle w:val="Corpsdetexte2"/>
        <w:spacing w:line="276" w:lineRule="auto"/>
        <w:jc w:val="center"/>
        <w:rPr>
          <w:rFonts w:ascii="Footlight MT Light" w:hAnsi="Footlight MT Light"/>
          <w:b w:val="0"/>
          <w:color w:val="403152"/>
          <w:sz w:val="32"/>
          <w:szCs w:val="32"/>
        </w:rPr>
      </w:pPr>
      <w:r>
        <w:rPr>
          <w:rFonts w:ascii="Footlight MT Light" w:hAnsi="Footlight MT Light"/>
          <w:b w:val="0"/>
          <w:color w:val="403152"/>
          <w:sz w:val="32"/>
          <w:szCs w:val="32"/>
        </w:rPr>
        <w:t xml:space="preserve">journée </w:t>
      </w:r>
      <w:r w:rsidR="00654367" w:rsidRPr="00D8388A">
        <w:rPr>
          <w:rFonts w:ascii="Footlight MT Light" w:hAnsi="Footlight MT Light"/>
          <w:b w:val="0"/>
          <w:color w:val="403152"/>
          <w:sz w:val="32"/>
          <w:szCs w:val="32"/>
        </w:rPr>
        <w:t>magique!</w:t>
      </w:r>
    </w:p>
    <w:p w:rsidR="00D8388A" w:rsidRDefault="00D151F3" w:rsidP="00002A99">
      <w:pPr>
        <w:pStyle w:val="Corpsdetexte2"/>
        <w:spacing w:line="276" w:lineRule="auto"/>
        <w:jc w:val="center"/>
        <w:rPr>
          <w:rFonts w:ascii="Footlight MT Light" w:hAnsi="Footlight MT Light"/>
          <w:b w:val="0"/>
          <w:color w:val="403152"/>
          <w:sz w:val="32"/>
          <w:szCs w:val="32"/>
        </w:rPr>
      </w:pPr>
      <w:r w:rsidRPr="00D8388A">
        <w:rPr>
          <w:rFonts w:ascii="Footlight MT Light" w:hAnsi="Footlight MT Light"/>
          <w:noProof/>
          <w:color w:val="0000FF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0BFC872" wp14:editId="0879A139">
            <wp:simplePos x="0" y="0"/>
            <wp:positionH relativeFrom="column">
              <wp:posOffset>4571935</wp:posOffset>
            </wp:positionH>
            <wp:positionV relativeFrom="paragraph">
              <wp:posOffset>85725</wp:posOffset>
            </wp:positionV>
            <wp:extent cx="1371600" cy="1785620"/>
            <wp:effectExtent l="0" t="114300" r="38100" b="100330"/>
            <wp:wrapNone/>
            <wp:docPr id="1" name="Image 1" descr="Image result for Noël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ël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9168">
                      <a:off x="0" y="0"/>
                      <a:ext cx="13716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67" w:rsidRPr="00D8388A">
        <w:rPr>
          <w:rFonts w:ascii="Footlight MT Light" w:hAnsi="Footlight MT Light"/>
          <w:b w:val="0"/>
          <w:color w:val="403152"/>
          <w:sz w:val="32"/>
          <w:szCs w:val="32"/>
        </w:rPr>
        <w:t>J’ai même entendu dire qu’il y aurait</w:t>
      </w:r>
      <w:r w:rsidR="003121C8" w:rsidRPr="00D8388A">
        <w:rPr>
          <w:rFonts w:ascii="Footlight MT Light" w:hAnsi="Footlight MT Light"/>
          <w:b w:val="0"/>
          <w:color w:val="403152"/>
          <w:sz w:val="32"/>
          <w:szCs w:val="32"/>
        </w:rPr>
        <w:t xml:space="preserve"> </w:t>
      </w:r>
      <w:r w:rsidR="00DD7A2F">
        <w:rPr>
          <w:rFonts w:ascii="Footlight MT Light" w:hAnsi="Footlight MT Light"/>
          <w:b w:val="0"/>
          <w:color w:val="403152"/>
          <w:sz w:val="32"/>
          <w:szCs w:val="32"/>
        </w:rPr>
        <w:t>un spectacle de m</w:t>
      </w:r>
      <w:r w:rsidR="00D15546" w:rsidRPr="00D8388A">
        <w:rPr>
          <w:rFonts w:ascii="Footlight MT Light" w:hAnsi="Footlight MT Light"/>
          <w:b w:val="0"/>
          <w:color w:val="403152"/>
          <w:sz w:val="32"/>
          <w:szCs w:val="32"/>
        </w:rPr>
        <w:t>agie et comédie de la Ballounerie</w:t>
      </w:r>
      <w:r w:rsidR="003121C8" w:rsidRPr="00D8388A">
        <w:rPr>
          <w:rFonts w:ascii="Footlight MT Light" w:hAnsi="Footlight MT Light"/>
          <w:b w:val="0"/>
          <w:color w:val="403152"/>
          <w:sz w:val="32"/>
          <w:szCs w:val="32"/>
        </w:rPr>
        <w:t>,</w:t>
      </w:r>
      <w:r w:rsidR="00654367" w:rsidRPr="00D8388A">
        <w:rPr>
          <w:rFonts w:ascii="Footlight MT Light" w:hAnsi="Footlight MT Light"/>
          <w:b w:val="0"/>
          <w:color w:val="403152"/>
          <w:sz w:val="32"/>
          <w:szCs w:val="32"/>
        </w:rPr>
        <w:t xml:space="preserve"> </w:t>
      </w:r>
    </w:p>
    <w:p w:rsidR="00D93A91" w:rsidRPr="00D8388A" w:rsidRDefault="00DD7A2F" w:rsidP="00002A99">
      <w:pPr>
        <w:pStyle w:val="Corpsdetexte2"/>
        <w:spacing w:line="276" w:lineRule="auto"/>
        <w:jc w:val="center"/>
        <w:rPr>
          <w:rFonts w:ascii="Footlight MT Light" w:hAnsi="Footlight MT Light"/>
          <w:b w:val="0"/>
          <w:color w:val="403152"/>
          <w:sz w:val="32"/>
          <w:szCs w:val="32"/>
        </w:rPr>
      </w:pPr>
      <w:r w:rsidRPr="00344C0C">
        <w:rPr>
          <w:rFonts w:ascii="Footlight MT Light" w:hAnsi="Footlight MT Light"/>
          <w:noProof/>
          <w:color w:val="0000FF"/>
        </w:rPr>
        <w:drawing>
          <wp:anchor distT="0" distB="0" distL="114300" distR="114300" simplePos="0" relativeHeight="251680768" behindDoc="1" locked="0" layoutInCell="1" allowOverlap="1" wp14:anchorId="6AC7160D" wp14:editId="72A5DC9E">
            <wp:simplePos x="0" y="0"/>
            <wp:positionH relativeFrom="page">
              <wp:posOffset>132715</wp:posOffset>
            </wp:positionH>
            <wp:positionV relativeFrom="paragraph">
              <wp:posOffset>265430</wp:posOffset>
            </wp:positionV>
            <wp:extent cx="1241476" cy="1241445"/>
            <wp:effectExtent l="95250" t="95250" r="92075" b="92075"/>
            <wp:wrapNone/>
            <wp:docPr id="13" name="Image 13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6970" r="8449" b="7121"/>
                    <a:stretch/>
                  </pic:blipFill>
                  <pic:spPr bwMode="auto">
                    <a:xfrm rot="11281265">
                      <a:off x="0" y="0"/>
                      <a:ext cx="1241476" cy="12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67" w:rsidRPr="00D8388A">
        <w:rPr>
          <w:rFonts w:ascii="Footlight MT Light" w:hAnsi="Footlight MT Light"/>
          <w:b w:val="0"/>
          <w:color w:val="403152"/>
          <w:sz w:val="32"/>
          <w:szCs w:val="32"/>
        </w:rPr>
        <w:t>des maquilleuses</w:t>
      </w:r>
      <w:r w:rsidR="00D93A91" w:rsidRPr="00D8388A">
        <w:rPr>
          <w:rFonts w:ascii="Footlight MT Light" w:hAnsi="Footlight MT Light"/>
          <w:b w:val="0"/>
          <w:color w:val="403152"/>
          <w:sz w:val="32"/>
          <w:szCs w:val="32"/>
        </w:rPr>
        <w:t>, des ballons et plus encore!</w:t>
      </w:r>
      <w:r w:rsidR="00100A44" w:rsidRPr="00D8388A">
        <w:rPr>
          <w:rFonts w:ascii="Footlight MT Light" w:hAnsi="Footlight MT Light"/>
          <w:sz w:val="32"/>
          <w:szCs w:val="32"/>
        </w:rPr>
        <w:t xml:space="preserve"> </w:t>
      </w:r>
    </w:p>
    <w:p w:rsidR="00100A44" w:rsidRPr="00D151F3" w:rsidRDefault="00100A44" w:rsidP="00D151F3">
      <w:pPr>
        <w:pStyle w:val="Corpsdetexte2"/>
        <w:spacing w:line="276" w:lineRule="auto"/>
        <w:rPr>
          <w:rFonts w:ascii="Footlight MT Light" w:hAnsi="Footlight MT Light"/>
          <w:b w:val="0"/>
          <w:color w:val="403152"/>
          <w:szCs w:val="28"/>
        </w:rPr>
      </w:pPr>
    </w:p>
    <w:p w:rsidR="00173DCA" w:rsidRPr="00D8388A" w:rsidRDefault="00D151F3" w:rsidP="00D8388A">
      <w:pPr>
        <w:pStyle w:val="listepuces"/>
        <w:numPr>
          <w:ilvl w:val="0"/>
          <w:numId w:val="0"/>
        </w:numPr>
        <w:spacing w:before="120" w:after="120" w:line="276" w:lineRule="auto"/>
        <w:jc w:val="center"/>
        <w:rPr>
          <w:rFonts w:ascii="Footlight MT Light" w:hAnsi="Footlight MT Light"/>
          <w:color w:val="403152"/>
          <w:lang w:val="fr-CA"/>
        </w:rPr>
      </w:pPr>
      <w:r w:rsidRPr="00D8388A">
        <w:rPr>
          <w:rFonts w:ascii="Footlight MT Light" w:hAnsi="Footlight MT Light"/>
          <w:noProof/>
          <w:color w:val="0000FF"/>
          <w:lang w:val="fr-CA" w:eastAsia="fr-CA" w:bidi="ar-SA"/>
        </w:rPr>
        <w:drawing>
          <wp:anchor distT="0" distB="0" distL="114300" distR="114300" simplePos="0" relativeHeight="251682816" behindDoc="1" locked="0" layoutInCell="1" allowOverlap="1" wp14:anchorId="1F0C443E" wp14:editId="34A2CC13">
            <wp:simplePos x="0" y="0"/>
            <wp:positionH relativeFrom="column">
              <wp:posOffset>485776</wp:posOffset>
            </wp:positionH>
            <wp:positionV relativeFrom="paragraph">
              <wp:posOffset>777240</wp:posOffset>
            </wp:positionV>
            <wp:extent cx="1974095" cy="1974045"/>
            <wp:effectExtent l="400050" t="400050" r="388620" b="407670"/>
            <wp:wrapNone/>
            <wp:docPr id="14" name="Image 14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6970" r="8449" b="7121"/>
                    <a:stretch/>
                  </pic:blipFill>
                  <pic:spPr bwMode="auto">
                    <a:xfrm rot="19439204">
                      <a:off x="0" y="0"/>
                      <a:ext cx="1974095" cy="19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8388A">
        <w:rPr>
          <w:rFonts w:ascii="Footlight MT Light" w:hAnsi="Footlight MT Light"/>
          <w:b/>
          <w:noProof/>
          <w:color w:val="0000FF"/>
          <w:sz w:val="36"/>
          <w:szCs w:val="36"/>
          <w:lang w:val="fr-CA" w:eastAsia="fr-CA" w:bidi="ar-SA"/>
        </w:rPr>
        <w:drawing>
          <wp:anchor distT="0" distB="0" distL="114300" distR="114300" simplePos="0" relativeHeight="251730944" behindDoc="1" locked="0" layoutInCell="1" allowOverlap="1" wp14:anchorId="647BCEAA" wp14:editId="7CB440D2">
            <wp:simplePos x="0" y="0"/>
            <wp:positionH relativeFrom="margin">
              <wp:posOffset>317183</wp:posOffset>
            </wp:positionH>
            <wp:positionV relativeFrom="paragraph">
              <wp:posOffset>662622</wp:posOffset>
            </wp:positionV>
            <wp:extent cx="426774" cy="417664"/>
            <wp:effectExtent l="95250" t="95250" r="87630" b="97155"/>
            <wp:wrapNone/>
            <wp:docPr id="42" name="Image 42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3" t="6970" r="20896" b="60698"/>
                    <a:stretch/>
                  </pic:blipFill>
                  <pic:spPr bwMode="auto">
                    <a:xfrm rot="13491691">
                      <a:off x="0" y="0"/>
                      <a:ext cx="426774" cy="4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27" w:rsidRPr="00D8388A">
        <w:rPr>
          <w:rFonts w:ascii="Footlight MT Light" w:hAnsi="Footlight MT Light"/>
          <w:color w:val="403152"/>
          <w:lang w:val="fr-CA"/>
        </w:rPr>
        <w:t xml:space="preserve">Le </w:t>
      </w:r>
      <w:r w:rsidR="00DD7A2F">
        <w:rPr>
          <w:rFonts w:ascii="Footlight MT Light" w:hAnsi="Footlight MT Light"/>
          <w:color w:val="403152"/>
          <w:lang w:val="fr-CA"/>
        </w:rPr>
        <w:t>P</w:t>
      </w:r>
      <w:r w:rsidR="00421872" w:rsidRPr="00D8388A">
        <w:rPr>
          <w:rFonts w:ascii="Footlight MT Light" w:hAnsi="Footlight MT Light"/>
          <w:color w:val="403152"/>
          <w:lang w:val="fr-CA"/>
        </w:rPr>
        <w:t>ère Noël m’a dit</w:t>
      </w:r>
      <w:r w:rsidR="001F0627" w:rsidRPr="00D8388A">
        <w:rPr>
          <w:rFonts w:ascii="Footlight MT Light" w:hAnsi="Footlight MT Light"/>
          <w:color w:val="403152"/>
          <w:lang w:val="fr-CA"/>
        </w:rPr>
        <w:t xml:space="preserve"> qu’il est très heureux de venir vou</w:t>
      </w:r>
      <w:r w:rsidR="00DD7A2F">
        <w:rPr>
          <w:rFonts w:ascii="Footlight MT Light" w:hAnsi="Footlight MT Light"/>
          <w:color w:val="403152"/>
          <w:lang w:val="fr-CA"/>
        </w:rPr>
        <w:t xml:space="preserve">s rencontrer </w:t>
      </w:r>
      <w:r w:rsidR="001F0627" w:rsidRPr="00D8388A">
        <w:rPr>
          <w:rFonts w:ascii="Footlight MT Light" w:hAnsi="Footlight MT Light"/>
          <w:color w:val="403152"/>
          <w:lang w:val="fr-CA"/>
        </w:rPr>
        <w:t xml:space="preserve">et il espère </w:t>
      </w:r>
      <w:r w:rsidR="00D93A91" w:rsidRPr="00D8388A">
        <w:rPr>
          <w:rFonts w:ascii="Footlight MT Light" w:hAnsi="Footlight MT Light"/>
          <w:color w:val="403152"/>
          <w:lang w:val="fr-CA"/>
        </w:rPr>
        <w:t>vous voir en grand nombre!</w:t>
      </w:r>
    </w:p>
    <w:p w:rsidR="00D93A91" w:rsidRDefault="00DD7A2F" w:rsidP="00F4567E">
      <w:pPr>
        <w:ind w:left="2160" w:firstLine="720"/>
        <w:rPr>
          <w:rFonts w:ascii="Footlight MT Light" w:hAnsi="Footlight MT Light"/>
          <w:b/>
          <w:sz w:val="36"/>
          <w:szCs w:val="36"/>
        </w:rPr>
      </w:pPr>
      <w:r w:rsidRPr="00D8388A">
        <w:rPr>
          <w:rFonts w:ascii="Footlight MT Light" w:hAnsi="Footlight MT Light"/>
          <w:noProof/>
          <w:color w:val="0000FF"/>
          <w:lang w:val="fr-CA" w:eastAsia="fr-CA"/>
        </w:rPr>
        <w:drawing>
          <wp:anchor distT="0" distB="0" distL="114300" distR="114300" simplePos="0" relativeHeight="251684864" behindDoc="1" locked="0" layoutInCell="1" allowOverlap="1" wp14:anchorId="79B5B271" wp14:editId="4A8B9FFF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1289685" cy="1289685"/>
            <wp:effectExtent l="266700" t="266700" r="215265" b="253365"/>
            <wp:wrapNone/>
            <wp:docPr id="15" name="Image 15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6970" r="8449" b="7121"/>
                    <a:stretch/>
                  </pic:blipFill>
                  <pic:spPr bwMode="auto">
                    <a:xfrm rot="14109860"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51424" behindDoc="1" locked="0" layoutInCell="1" allowOverlap="1" wp14:anchorId="1CFBE0F3" wp14:editId="05F1840D">
            <wp:simplePos x="0" y="0"/>
            <wp:positionH relativeFrom="margin">
              <wp:posOffset>4293552</wp:posOffset>
            </wp:positionH>
            <wp:positionV relativeFrom="paragraph">
              <wp:posOffset>825312</wp:posOffset>
            </wp:positionV>
            <wp:extent cx="746178" cy="730250"/>
            <wp:effectExtent l="141288" t="144462" r="80962" b="138113"/>
            <wp:wrapNone/>
            <wp:docPr id="52" name="Image 52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3" t="6970" r="20896" b="60698"/>
                    <a:stretch/>
                  </pic:blipFill>
                  <pic:spPr bwMode="auto">
                    <a:xfrm rot="17976200">
                      <a:off x="0" y="0"/>
                      <a:ext cx="746178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49376" behindDoc="1" locked="0" layoutInCell="1" allowOverlap="1" wp14:anchorId="1D639BED" wp14:editId="1161853A">
            <wp:simplePos x="0" y="0"/>
            <wp:positionH relativeFrom="column">
              <wp:posOffset>2735580</wp:posOffset>
            </wp:positionH>
            <wp:positionV relativeFrom="paragraph">
              <wp:posOffset>1321695</wp:posOffset>
            </wp:positionV>
            <wp:extent cx="264645" cy="266295"/>
            <wp:effectExtent l="19050" t="19050" r="21590" b="19685"/>
            <wp:wrapNone/>
            <wp:docPr id="51" name="Image 51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293884">
                      <a:off x="0" y="0"/>
                      <a:ext cx="264645" cy="26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47328" behindDoc="1" locked="0" layoutInCell="1" allowOverlap="1" wp14:anchorId="6540C966" wp14:editId="017B4B44">
            <wp:simplePos x="0" y="0"/>
            <wp:positionH relativeFrom="column">
              <wp:posOffset>2813688</wp:posOffset>
            </wp:positionH>
            <wp:positionV relativeFrom="paragraph">
              <wp:posOffset>518795</wp:posOffset>
            </wp:positionV>
            <wp:extent cx="263029" cy="264669"/>
            <wp:effectExtent l="19050" t="19050" r="22860" b="21590"/>
            <wp:wrapNone/>
            <wp:docPr id="50" name="Image 50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293884">
                      <a:off x="0" y="0"/>
                      <a:ext cx="263029" cy="2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151F3">
        <w:rPr>
          <w:rFonts w:ascii="Footlight MT Light" w:hAnsi="Footlight MT Light"/>
          <w:noProof/>
          <w:color w:val="FF0000"/>
          <w:lang w:val="fr-CA" w:eastAsia="fr-CA"/>
        </w:rPr>
        <w:drawing>
          <wp:anchor distT="0" distB="0" distL="114300" distR="114300" simplePos="0" relativeHeight="251726848" behindDoc="1" locked="0" layoutInCell="1" allowOverlap="1" wp14:anchorId="720310D2" wp14:editId="7AA92D11">
            <wp:simplePos x="0" y="0"/>
            <wp:positionH relativeFrom="column">
              <wp:posOffset>-47624</wp:posOffset>
            </wp:positionH>
            <wp:positionV relativeFrom="paragraph">
              <wp:posOffset>296546</wp:posOffset>
            </wp:positionV>
            <wp:extent cx="393667" cy="396122"/>
            <wp:effectExtent l="76200" t="76200" r="83185" b="80645"/>
            <wp:wrapNone/>
            <wp:docPr id="40" name="Image 40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20107059">
                      <a:off x="0" y="0"/>
                      <a:ext cx="393667" cy="3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688960" behindDoc="1" locked="0" layoutInCell="1" allowOverlap="1" wp14:anchorId="4732D664" wp14:editId="0457A5DB">
            <wp:simplePos x="0" y="0"/>
            <wp:positionH relativeFrom="column">
              <wp:posOffset>-1120124</wp:posOffset>
            </wp:positionH>
            <wp:positionV relativeFrom="paragraph">
              <wp:posOffset>898749</wp:posOffset>
            </wp:positionV>
            <wp:extent cx="610870" cy="614680"/>
            <wp:effectExtent l="57150" t="57150" r="55880" b="71120"/>
            <wp:wrapNone/>
            <wp:docPr id="17" name="Image 17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700800">
                      <a:off x="0" y="0"/>
                      <a:ext cx="61087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691008" behindDoc="1" locked="0" layoutInCell="1" allowOverlap="1" wp14:anchorId="318268C6" wp14:editId="72FA3FD4">
            <wp:simplePos x="0" y="0"/>
            <wp:positionH relativeFrom="margin">
              <wp:posOffset>5219383</wp:posOffset>
            </wp:positionH>
            <wp:positionV relativeFrom="paragraph">
              <wp:posOffset>737047</wp:posOffset>
            </wp:positionV>
            <wp:extent cx="746178" cy="730250"/>
            <wp:effectExtent l="141288" t="144462" r="80962" b="138113"/>
            <wp:wrapNone/>
            <wp:docPr id="18" name="Image 18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3" t="6970" r="20896" b="60698"/>
                    <a:stretch/>
                  </pic:blipFill>
                  <pic:spPr bwMode="auto">
                    <a:xfrm rot="17976200">
                      <a:off x="0" y="0"/>
                      <a:ext cx="746178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8A"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693056" behindDoc="1" locked="0" layoutInCell="1" allowOverlap="1" wp14:anchorId="056FA84C" wp14:editId="27981DE3">
            <wp:simplePos x="0" y="0"/>
            <wp:positionH relativeFrom="column">
              <wp:posOffset>4705350</wp:posOffset>
            </wp:positionH>
            <wp:positionV relativeFrom="paragraph">
              <wp:posOffset>277841</wp:posOffset>
            </wp:positionV>
            <wp:extent cx="610870" cy="614680"/>
            <wp:effectExtent l="114300" t="114300" r="36830" b="109220"/>
            <wp:wrapNone/>
            <wp:docPr id="19" name="Image 19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20107059">
                      <a:off x="0" y="0"/>
                      <a:ext cx="61087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E2" w:rsidRPr="00D151F3">
        <w:rPr>
          <w:rFonts w:ascii="Footlight MT Light" w:hAnsi="Footlight MT Light"/>
          <w:b/>
          <w:color w:val="FF0000"/>
          <w:sz w:val="36"/>
          <w:szCs w:val="36"/>
          <w:lang w:val="fr-CA"/>
        </w:rPr>
        <w:t xml:space="preserve">La </w:t>
      </w:r>
      <w:r w:rsidR="003121C8" w:rsidRPr="00D151F3">
        <w:rPr>
          <w:rFonts w:ascii="Footlight MT Light" w:hAnsi="Footlight MT Light"/>
          <w:b/>
          <w:color w:val="FF0000"/>
          <w:sz w:val="36"/>
          <w:szCs w:val="36"/>
          <w:lang w:val="fr-CA"/>
        </w:rPr>
        <w:t>Fée des Étoiles</w:t>
      </w:r>
      <w:r w:rsidR="00D572A6" w:rsidRPr="00D8388A">
        <w:rPr>
          <w:rFonts w:ascii="Footlight MT Light" w:hAnsi="Footlight MT Light"/>
          <w:b/>
          <w:sz w:val="36"/>
          <w:szCs w:val="36"/>
        </w:rPr>
        <w:t xml:space="preserve"> </w:t>
      </w:r>
    </w:p>
    <w:p w:rsidR="00D8388A" w:rsidRDefault="00DD7A2F" w:rsidP="00F4567E">
      <w:pPr>
        <w:ind w:left="2160" w:firstLine="720"/>
        <w:rPr>
          <w:rFonts w:ascii="Footlight MT Light" w:hAnsi="Footlight MT Light"/>
          <w:b/>
          <w:sz w:val="36"/>
          <w:szCs w:val="36"/>
        </w:rPr>
      </w:pPr>
      <w:r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20704" behindDoc="1" locked="0" layoutInCell="1" allowOverlap="1" wp14:anchorId="11BF62BD" wp14:editId="763B94E5">
            <wp:simplePos x="0" y="0"/>
            <wp:positionH relativeFrom="margin">
              <wp:align>center</wp:align>
            </wp:positionH>
            <wp:positionV relativeFrom="paragraph">
              <wp:posOffset>95506</wp:posOffset>
            </wp:positionV>
            <wp:extent cx="473258" cy="463155"/>
            <wp:effectExtent l="100330" t="90170" r="84455" b="103505"/>
            <wp:wrapNone/>
            <wp:docPr id="37" name="Image 37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3" t="6970" r="20896" b="60698"/>
                    <a:stretch/>
                  </pic:blipFill>
                  <pic:spPr bwMode="auto">
                    <a:xfrm rot="14212899">
                      <a:off x="0" y="0"/>
                      <a:ext cx="473258" cy="4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28896" behindDoc="1" locked="0" layoutInCell="1" allowOverlap="1" wp14:anchorId="66CC03C9" wp14:editId="3BBA13C1">
            <wp:simplePos x="0" y="0"/>
            <wp:positionH relativeFrom="page">
              <wp:posOffset>162366</wp:posOffset>
            </wp:positionH>
            <wp:positionV relativeFrom="paragraph">
              <wp:posOffset>320040</wp:posOffset>
            </wp:positionV>
            <wp:extent cx="393667" cy="396122"/>
            <wp:effectExtent l="76200" t="76200" r="83185" b="80645"/>
            <wp:wrapNone/>
            <wp:docPr id="41" name="Image 41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20107059">
                      <a:off x="0" y="0"/>
                      <a:ext cx="393667" cy="3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25"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45280" behindDoc="1" locked="0" layoutInCell="1" allowOverlap="1" wp14:anchorId="6C94B5DE" wp14:editId="2011EEED">
            <wp:simplePos x="0" y="0"/>
            <wp:positionH relativeFrom="margin">
              <wp:posOffset>-613316</wp:posOffset>
            </wp:positionH>
            <wp:positionV relativeFrom="paragraph">
              <wp:posOffset>294612</wp:posOffset>
            </wp:positionV>
            <wp:extent cx="414950" cy="406092"/>
            <wp:effectExtent l="38100" t="38100" r="23495" b="32385"/>
            <wp:wrapNone/>
            <wp:docPr id="49" name="Image 49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3" t="6970" r="20896" b="60698"/>
                    <a:stretch/>
                  </pic:blipFill>
                  <pic:spPr bwMode="auto">
                    <a:xfrm rot="378724">
                      <a:off x="0" y="0"/>
                      <a:ext cx="414950" cy="4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8A" w:rsidRPr="00D8388A" w:rsidRDefault="00DD7A2F" w:rsidP="00F4567E">
      <w:pPr>
        <w:ind w:left="2160" w:firstLine="720"/>
        <w:rPr>
          <w:rFonts w:ascii="Footlight MT Light" w:hAnsi="Footlight MT Light"/>
          <w:b/>
          <w:sz w:val="36"/>
          <w:szCs w:val="36"/>
          <w:lang w:val="fr-CA"/>
        </w:rPr>
      </w:pPr>
      <w:r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22752" behindDoc="1" locked="0" layoutInCell="1" allowOverlap="1" wp14:anchorId="12C50AC4" wp14:editId="2C3AC95C">
            <wp:simplePos x="0" y="0"/>
            <wp:positionH relativeFrom="column">
              <wp:posOffset>2878260</wp:posOffset>
            </wp:positionH>
            <wp:positionV relativeFrom="paragraph">
              <wp:posOffset>357070</wp:posOffset>
            </wp:positionV>
            <wp:extent cx="393667" cy="396122"/>
            <wp:effectExtent l="76200" t="76200" r="83185" b="80645"/>
            <wp:wrapNone/>
            <wp:docPr id="38" name="Image 38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20107059">
                      <a:off x="0" y="0"/>
                      <a:ext cx="393667" cy="3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18656" behindDoc="1" locked="0" layoutInCell="1" allowOverlap="1" wp14:anchorId="353C459B" wp14:editId="64470D18">
            <wp:simplePos x="0" y="0"/>
            <wp:positionH relativeFrom="page">
              <wp:posOffset>4642142</wp:posOffset>
            </wp:positionH>
            <wp:positionV relativeFrom="paragraph">
              <wp:posOffset>820103</wp:posOffset>
            </wp:positionV>
            <wp:extent cx="446078" cy="436556"/>
            <wp:effectExtent l="100012" t="90488" r="92393" b="92392"/>
            <wp:wrapNone/>
            <wp:docPr id="36" name="Image 36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3" t="6970" r="20896" b="60698"/>
                    <a:stretch/>
                  </pic:blipFill>
                  <pic:spPr bwMode="auto">
                    <a:xfrm rot="17976200">
                      <a:off x="0" y="0"/>
                      <a:ext cx="446078" cy="4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686912" behindDoc="1" locked="0" layoutInCell="1" allowOverlap="1" wp14:anchorId="1E70737C" wp14:editId="5B0B1956">
            <wp:simplePos x="0" y="0"/>
            <wp:positionH relativeFrom="margin">
              <wp:posOffset>-452757</wp:posOffset>
            </wp:positionH>
            <wp:positionV relativeFrom="paragraph">
              <wp:posOffset>452536</wp:posOffset>
            </wp:positionV>
            <wp:extent cx="746178" cy="730250"/>
            <wp:effectExtent l="152400" t="171450" r="111125" b="165100"/>
            <wp:wrapNone/>
            <wp:docPr id="16" name="Image 16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3" t="6970" r="20896" b="60698"/>
                    <a:stretch/>
                  </pic:blipFill>
                  <pic:spPr bwMode="auto">
                    <a:xfrm rot="19064786">
                      <a:off x="0" y="0"/>
                      <a:ext cx="746178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1F3">
        <w:rPr>
          <w:rFonts w:ascii="Footlight MT Light" w:hAnsi="Footlight MT Light"/>
          <w:b/>
          <w:noProof/>
          <w:color w:val="FF0000"/>
          <w:sz w:val="36"/>
          <w:szCs w:val="36"/>
          <w:lang w:val="fr-CA" w:eastAsia="fr-CA"/>
        </w:rPr>
        <w:drawing>
          <wp:anchor distT="0" distB="0" distL="114300" distR="114300" simplePos="0" relativeHeight="251724800" behindDoc="1" locked="0" layoutInCell="1" allowOverlap="1" wp14:anchorId="028F3673" wp14:editId="4B288815">
            <wp:simplePos x="0" y="0"/>
            <wp:positionH relativeFrom="column">
              <wp:posOffset>666115</wp:posOffset>
            </wp:positionH>
            <wp:positionV relativeFrom="paragraph">
              <wp:posOffset>1073786</wp:posOffset>
            </wp:positionV>
            <wp:extent cx="393667" cy="396122"/>
            <wp:effectExtent l="19050" t="19050" r="26035" b="23495"/>
            <wp:wrapNone/>
            <wp:docPr id="39" name="Image 39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8" t="65686" r="8449" b="7121"/>
                    <a:stretch/>
                  </pic:blipFill>
                  <pic:spPr bwMode="auto">
                    <a:xfrm rot="293884">
                      <a:off x="0" y="0"/>
                      <a:ext cx="393667" cy="3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88A" w:rsidRPr="00D8388A" w:rsidSect="00344C0C">
      <w:headerReference w:type="even" r:id="rId46"/>
      <w:headerReference w:type="first" r:id="rId47"/>
      <w:pgSz w:w="11907" w:h="16839"/>
      <w:pgMar w:top="1702" w:right="1984" w:bottom="2160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7" w:rsidRDefault="001F0627">
      <w:r>
        <w:separator/>
      </w:r>
    </w:p>
  </w:endnote>
  <w:endnote w:type="continuationSeparator" w:id="0">
    <w:p w:rsidR="001F0627" w:rsidRDefault="001F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7" w:rsidRDefault="001F0627">
      <w:r>
        <w:separator/>
      </w:r>
    </w:p>
  </w:footnote>
  <w:footnote w:type="continuationSeparator" w:id="0">
    <w:p w:rsidR="001F0627" w:rsidRDefault="001F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A" w:rsidRDefault="00BF419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antaletter" style="position:absolute;margin-left:0;margin-top:0;width:552pt;height:719.5pt;z-index:-251658752;visibility:visible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A" w:rsidRDefault="00BF419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santaletter" style="position:absolute;margin-left:0;margin-top:0;width:552pt;height:719.5pt;z-index:-251659776;visibility:visible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DB1C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84pt" o:bullet="t">
        <v:imagedata r:id="rId1" o:title="image001"/>
      </v:shape>
    </w:pict>
  </w:numPicBullet>
  <w:numPicBullet w:numPicBulletId="1">
    <w:pict>
      <v:shape w14:anchorId="1F7F0835" id="_x0000_i1027" type="#_x0000_t75" style="width:70.5pt;height:75pt" o:bullet="t">
        <v:imagedata r:id="rId2" o:title="image003"/>
      </v:shape>
    </w:pict>
  </w:numPicBullet>
  <w:numPicBullet w:numPicBulletId="2">
    <w:pict>
      <v:shape w14:anchorId="7F15A30C" id="_x0000_i1028" type="#_x0000_t75" style="width:92.25pt;height:135pt" o:bullet="t">
        <v:imagedata r:id="rId3" o:title="image002"/>
      </v:shape>
    </w:pict>
  </w:numPicBullet>
  <w:abstractNum w:abstractNumId="0" w15:restartNumberingAfterBreak="0">
    <w:nsid w:val="76EF0F20"/>
    <w:multiLevelType w:val="hybridMultilevel"/>
    <w:tmpl w:val="AA54CB42"/>
    <w:lvl w:ilvl="0" w:tplc="8556DAD4">
      <w:start w:val="1"/>
      <w:numFmt w:val="bullet"/>
      <w:pStyle w:val="listepuces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ocumentType w:val="letter"/>
  <w:defaultTabStop w:val="720"/>
  <w:hyphenationZone w:val="425"/>
  <w:noPunctuationKerning/>
  <w:characterSpacingControl w:val="doNotCompress"/>
  <w:hdrShapeDefaults>
    <o:shapedefaults v:ext="edit" spidmax="2052">
      <o:colormenu v:ext="edit" fillcolor="none [3206]" strokecolor="none [32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27"/>
    <w:rsid w:val="00002A99"/>
    <w:rsid w:val="00062F2F"/>
    <w:rsid w:val="00065825"/>
    <w:rsid w:val="000E18F3"/>
    <w:rsid w:val="00100A44"/>
    <w:rsid w:val="00173DCA"/>
    <w:rsid w:val="001F0627"/>
    <w:rsid w:val="001F1EEB"/>
    <w:rsid w:val="002304E2"/>
    <w:rsid w:val="002577F4"/>
    <w:rsid w:val="003121C8"/>
    <w:rsid w:val="00344C0C"/>
    <w:rsid w:val="003A0360"/>
    <w:rsid w:val="00421872"/>
    <w:rsid w:val="004D1B09"/>
    <w:rsid w:val="004E2958"/>
    <w:rsid w:val="00654367"/>
    <w:rsid w:val="006F16D6"/>
    <w:rsid w:val="00745FB5"/>
    <w:rsid w:val="007A3AE8"/>
    <w:rsid w:val="00821C69"/>
    <w:rsid w:val="00A65ED8"/>
    <w:rsid w:val="00AE44A9"/>
    <w:rsid w:val="00BF4197"/>
    <w:rsid w:val="00C2124B"/>
    <w:rsid w:val="00D151F3"/>
    <w:rsid w:val="00D15546"/>
    <w:rsid w:val="00D572A6"/>
    <w:rsid w:val="00D8388A"/>
    <w:rsid w:val="00D93A91"/>
    <w:rsid w:val="00DB28D7"/>
    <w:rsid w:val="00DD7A2F"/>
    <w:rsid w:val="00F4567E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3206]" strokecolor="none [3209]"/>
    </o:shapedefaults>
    <o:shapelayout v:ext="edit">
      <o:idmap v:ext="edit" data="1"/>
    </o:shapelayout>
  </w:shapeDefaults>
  <w:decimalSymbol w:val=","/>
  <w:listSeparator w:val=";"/>
  <w15:docId w15:val="{4514B497-26E3-4D74-93AA-2D38CD31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27"/>
    <w:rPr>
      <w:rFonts w:ascii="Trebuchet MS" w:hAnsi="Trebuchet MS" w:cs="Trebuchet MS"/>
      <w:color w:val="E24608"/>
      <w:sz w:val="32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Pr>
      <w:rFonts w:ascii="Trebuchet MS" w:hAnsi="Trebuchet MS" w:cs="Trebuchet MS"/>
      <w:color w:val="E24608"/>
      <w:sz w:val="32"/>
      <w:szCs w:val="32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color w:val="E24608"/>
      <w:sz w:val="16"/>
      <w:szCs w:val="16"/>
    </w:rPr>
  </w:style>
  <w:style w:type="paragraph" w:customStyle="1" w:styleId="Date1">
    <w:name w:val="Date1"/>
    <w:basedOn w:val="Normal"/>
    <w:pPr>
      <w:spacing w:before="400" w:after="400"/>
    </w:pPr>
    <w:rPr>
      <w:lang w:eastAsia="en-US" w:bidi="en-US"/>
    </w:rPr>
  </w:style>
  <w:style w:type="paragraph" w:customStyle="1" w:styleId="gras">
    <w:name w:val="gras"/>
    <w:basedOn w:val="Normal"/>
    <w:rPr>
      <w:b/>
      <w:lang w:eastAsia="en-US" w:bidi="en-US"/>
    </w:rPr>
  </w:style>
  <w:style w:type="paragraph" w:customStyle="1" w:styleId="italique">
    <w:name w:val="italique"/>
    <w:basedOn w:val="Normal"/>
    <w:rPr>
      <w:i/>
      <w:lang w:eastAsia="en-US" w:bidi="en-US"/>
    </w:rPr>
  </w:style>
  <w:style w:type="paragraph" w:customStyle="1" w:styleId="formuledepolitesse">
    <w:name w:val="formule de politesse"/>
    <w:basedOn w:val="Normal"/>
    <w:pPr>
      <w:spacing w:before="700" w:after="300"/>
    </w:pPr>
    <w:rPr>
      <w:lang w:eastAsia="en-US" w:bidi="en-US"/>
    </w:rPr>
  </w:style>
  <w:style w:type="paragraph" w:customStyle="1" w:styleId="corpsdutexte">
    <w:name w:val="corps du texte"/>
    <w:basedOn w:val="Normal"/>
    <w:pPr>
      <w:spacing w:after="200"/>
    </w:pPr>
    <w:rPr>
      <w:lang w:eastAsia="en-US" w:bidi="en-US"/>
    </w:rPr>
  </w:style>
  <w:style w:type="paragraph" w:customStyle="1" w:styleId="listepuces">
    <w:name w:val="liste à puces"/>
    <w:basedOn w:val="Normal"/>
    <w:pPr>
      <w:numPr>
        <w:numId w:val="2"/>
      </w:numPr>
    </w:pPr>
    <w:rPr>
      <w:lang w:eastAsia="en-US" w:bidi="en-US"/>
    </w:rPr>
  </w:style>
  <w:style w:type="paragraph" w:customStyle="1" w:styleId="fin">
    <w:name w:val="fin"/>
    <w:basedOn w:val="Normal"/>
    <w:pPr>
      <w:spacing w:before="300"/>
    </w:pPr>
    <w:rPr>
      <w:lang w:eastAsia="en-US" w:bidi="en-US"/>
    </w:rPr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Pr>
      <w:rFonts w:ascii="Trebuchet MS" w:hAnsi="Trebuchet MS" w:cs="Trebuchet MS"/>
      <w:color w:val="E24608"/>
      <w:sz w:val="32"/>
      <w:szCs w:val="32"/>
    </w:rPr>
  </w:style>
  <w:style w:type="paragraph" w:styleId="Corpsdetexte2">
    <w:name w:val="Body Text 2"/>
    <w:basedOn w:val="Normal"/>
    <w:link w:val="Corpsdetexte2Car"/>
    <w:rsid w:val="001F0627"/>
    <w:pPr>
      <w:spacing w:line="360" w:lineRule="auto"/>
      <w:jc w:val="both"/>
    </w:pPr>
    <w:rPr>
      <w:rFonts w:ascii="Bookman Old Style" w:hAnsi="Bookman Old Style" w:cs="Times New Roman"/>
      <w:b/>
      <w:color w:val="auto"/>
      <w:sz w:val="28"/>
      <w:szCs w:val="20"/>
      <w:lang w:val="fr-CA" w:eastAsia="fr-CA"/>
    </w:rPr>
  </w:style>
  <w:style w:type="character" w:customStyle="1" w:styleId="Corpsdetexte2Car">
    <w:name w:val="Corps de texte 2 Car"/>
    <w:basedOn w:val="Policepardfaut"/>
    <w:link w:val="Corpsdetexte2"/>
    <w:rsid w:val="001F0627"/>
    <w:rPr>
      <w:rFonts w:ascii="Bookman Old Style" w:hAnsi="Bookman Old Style"/>
      <w:b/>
      <w:sz w:val="2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9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www.google.ca/url?sa=i&amp;rct=j&amp;q=&amp;esrc=s&amp;source=images&amp;cd=&amp;cad=rja&amp;uact=8&amp;ved=2ahUKEwi2h8j8-d3dAhUJh-AKHWltCBYQjRx6BAgBEAU&amp;url=https://www.tatouage-paillettes.fr/theme-etoiles-soleil/181-pochoir-tattoo-fee-sur-lune.html&amp;psig=AOvVaw0vJFr3UR19hp3m4mUh4SKD&amp;ust=1538232322582465" TargetMode="External"/><Relationship Id="rId25" Type="http://schemas.openxmlformats.org/officeDocument/2006/relationships/hyperlink" Target="https://www.google.ca/url?sa=i&amp;rct=j&amp;q=&amp;esrc=s&amp;source=images&amp;cd=&amp;cad=rja&amp;uact=8&amp;ved=2ahUKEwi-9PGngN7dAhXiUN8KHdHCCIQQjRx6BAgBEAU&amp;url=https://youdoit.fr/en/stamp-ink/1008-wooden-stamp-ice-flake.html&amp;psig=AOvVaw2-fjuNwX-mS_OTmrsmupEF&amp;ust=1538234482618081" TargetMode="External"/><Relationship Id="rId33" Type="http://schemas.openxmlformats.org/officeDocument/2006/relationships/hyperlink" Target="https://www.google.ca/url?sa=i&amp;rct=j&amp;q=&amp;esrc=s&amp;source=images&amp;cd=&amp;cad=rja&amp;uact=8&amp;ved=2ahUKEwi58ty-_t3dAhWCneAKHZazAKgQjRx6BAgBEAU&amp;url=https://www.uniktattoo.com/pochoir-tatouage-temporaire-etoiles-6-unik-tattoo,fr,4,ET6.cfm&amp;psig=AOvVaw2D2IrC-U5vo1veE2qk9puA&amp;ust=1538234027679723" TargetMode="External"/><Relationship Id="rId38" Type="http://schemas.openxmlformats.org/officeDocument/2006/relationships/image" Target="media/image25.jpe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29" Type="http://schemas.openxmlformats.org/officeDocument/2006/relationships/hyperlink" Target="https://www.google.ca/url?sa=i&amp;rct=j&amp;q=&amp;esrc=s&amp;source=images&amp;cd=&amp;cad=rja&amp;uact=8&amp;ved=2ahUKEwj2xLa2-t3dAhVsmuAKHfg0CJMQjRx6BAgBEAU&amp;url=https://www.educatout.com/activites/themes/les-fees.htm&amp;psig=AOvVaw0vJFr3UR19hp3m4mUh4SKD&amp;ust=1538232322582465" TargetMode="External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36" Type="http://schemas.openxmlformats.org/officeDocument/2006/relationships/image" Target="media/image23.jpe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google.ca/url?sa=i&amp;rct=j&amp;q=&amp;esrc=s&amp;source=images&amp;cd=&amp;cad=rja&amp;uact=8&amp;ved=2ahUKEwiYqrik993dAhVJON8KHbvYD5QQjRx6BAgBEAU&amp;url=https://www.nafeusemagazine.com/Modeles-de-Pere-Noel-a-dessiner-colorier-ou-decouper-_a552.html&amp;psig=AOvVaw24VJ0-ua62gSpuYPo_e_NI&amp;ust=1538232100197278" TargetMode="External"/><Relationship Id="rId31" Type="http://schemas.openxmlformats.org/officeDocument/2006/relationships/hyperlink" Target="https://www.google.ca/url?sa=i&amp;rct=j&amp;q=&amp;esrc=s&amp;source=images&amp;cd=&amp;cad=rja&amp;uact=8&amp;ved=0ahUKEwiazsrsu53XAhVLnRQKHRaJCYIQjRwIBw&amp;url=https://pixabay.com/fr/rennes-p%C3%A8re-no%C3%ABl-no%C3%ABl-bouchon-bois-307467/&amp;psig=AOvVaw1hv7C58KxZJkPswvu9obqE&amp;ust=1509628823242884" TargetMode="External"/><Relationship Id="rId44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google.ca/url?sa=i&amp;rct=j&amp;q=&amp;esrc=s&amp;source=images&amp;cd=&amp;cad=rja&amp;uact=8&amp;ved=2ahUKEwiF_d2YgN7dAhUBheAKHVIBAuUQjRx6BAgBEAU&amp;url=https://fr.fotolia.com/id/43753871&amp;psig=AOvVaw2-fjuNwX-mS_OTmrsmupEF&amp;ust=1538234482618081" TargetMode="External"/><Relationship Id="rId27" Type="http://schemas.openxmlformats.org/officeDocument/2006/relationships/hyperlink" Target="https://www.google.ca/url?sa=i&amp;rct=j&amp;q=&amp;esrc=s&amp;source=images&amp;cd=&amp;cad=rja&amp;uact=8&amp;ved=2ahUKEwjI6YCR-N3dAhUlVd8KHaZTC7cQjRx6BAgBEAU&amp;url=https://www.scrapmalin.com/scrapbooking/p-sujet-en-bois-medium-ass-de-trois-fees-5-9-x-3-cm-la-fee-avec-etoile-4-6-4-7-cm-197220.html&amp;psig=AOvVaw0vJFr3UR19hp3m4mUh4SKD&amp;ust=1538232322582465" TargetMode="External"/><Relationship Id="rId30" Type="http://schemas.openxmlformats.org/officeDocument/2006/relationships/image" Target="media/image19.gif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fontTable" Target="fontTable.xml"/><Relationship Id="rId8" Type="http://schemas.openxmlformats.org/officeDocument/2006/relationships/hyperlink" Target="https://www.google.ca/url?sa=i&amp;rct=j&amp;q=&amp;esrc=s&amp;source=images&amp;cd=&amp;cad=rja&amp;uact=8&amp;ved=2ahUKEwiF_d2YgN7dAhUBheAKHVIBAuUQjRx6BAgBEAU&amp;url=https://www.impressions-languedoc.eu/noel/401-flocon-neige.html&amp;psig=AOvVaw2-fjuNwX-mS_OTmrsmupEF&amp;ust=15382344826180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sirs\AppData\Roaming\Microsoft\Templates\Lettre%20au%20P&#232;re%20No&#235;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1238B1-1CFB-4392-AEF9-5F75C3481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au Père Noël</Template>
  <TotalTime>99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14 novembre 2003</vt:lpstr>
    </vt:vector>
  </TitlesOfParts>
  <Manager/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</dc:creator>
  <cp:keywords/>
  <dc:description/>
  <cp:lastModifiedBy>Loisirs</cp:lastModifiedBy>
  <cp:revision>10</cp:revision>
  <cp:lastPrinted>2018-09-28T16:16:00Z</cp:lastPrinted>
  <dcterms:created xsi:type="dcterms:W3CDTF">2018-09-26T18:49:00Z</dcterms:created>
  <dcterms:modified xsi:type="dcterms:W3CDTF">2018-11-16T15:59:00Z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TC010127421036</vt:lpwstr>
  </property>
</Properties>
</file>